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宋体" w:eastAsia="黑体" w:cs="黑体"/>
          <w:b/>
          <w:bCs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sz w:val="32"/>
          <w:szCs w:val="32"/>
        </w:rPr>
        <w:t>附件</w:t>
      </w:r>
      <w:r>
        <w:rPr>
          <w:rFonts w:ascii="黑体" w:hAnsi="宋体" w:eastAsia="黑体" w:cs="黑体"/>
          <w:b/>
          <w:bCs/>
          <w:sz w:val="32"/>
          <w:szCs w:val="32"/>
        </w:rPr>
        <w:t>1</w:t>
      </w:r>
    </w:p>
    <w:p>
      <w:pPr>
        <w:spacing w:line="500" w:lineRule="exact"/>
        <w:jc w:val="center"/>
        <w:rPr>
          <w:rFonts w:hint="eastAsia" w:ascii="黑体" w:eastAsia="黑体" w:cs="黑体"/>
          <w:b/>
          <w:bCs/>
          <w:sz w:val="44"/>
          <w:szCs w:val="44"/>
        </w:rPr>
      </w:pPr>
      <w:bookmarkStart w:id="0" w:name="_GoBack"/>
      <w:r>
        <w:rPr>
          <w:rFonts w:ascii="黑体" w:hAnsi="宋体" w:eastAsia="黑体" w:cs="黑体"/>
          <w:b/>
          <w:bCs/>
          <w:sz w:val="44"/>
          <w:szCs w:val="44"/>
        </w:rPr>
        <w:t>201</w:t>
      </w:r>
      <w:r>
        <w:rPr>
          <w:rFonts w:hint="eastAsia" w:ascii="黑体" w:hAnsi="宋体" w:eastAsia="黑体" w:cs="黑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 w:cs="黑体"/>
          <w:b/>
          <w:bCs/>
          <w:sz w:val="44"/>
          <w:szCs w:val="44"/>
        </w:rPr>
        <w:t>中国柳州国际水上</w:t>
      </w:r>
      <w:r>
        <w:rPr>
          <w:rFonts w:hint="eastAsia" w:ascii="黑体" w:eastAsia="黑体" w:cs="黑体"/>
          <w:b/>
          <w:bCs/>
          <w:sz w:val="44"/>
          <w:szCs w:val="44"/>
        </w:rPr>
        <w:t>狂欢节</w:t>
      </w:r>
    </w:p>
    <w:p>
      <w:pPr>
        <w:spacing w:line="50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比选</w:t>
      </w:r>
      <w:r>
        <w:rPr>
          <w:rFonts w:hint="eastAsia" w:ascii="黑体" w:eastAsia="黑体" w:cs="黑体"/>
          <w:b/>
          <w:bCs/>
          <w:sz w:val="44"/>
          <w:szCs w:val="44"/>
        </w:rPr>
        <w:t>项目简表</w:t>
      </w:r>
    </w:p>
    <w:bookmarkEnd w:id="0"/>
    <w:tbl>
      <w:tblPr>
        <w:tblStyle w:val="3"/>
        <w:tblpPr w:leftFromText="180" w:rightFromText="180" w:vertAnchor="text" w:horzAnchor="page" w:tblpX="1647" w:tblpY="488"/>
        <w:tblOverlap w:val="never"/>
        <w:tblW w:w="9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2732"/>
        <w:gridCol w:w="2925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  目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 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 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水上狂欢节暨水上休闲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运动会开幕式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10月1日上午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静兰水上运动基地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双城文化交流周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10月1日-10月3日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窑埠古镇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工业文化交流汇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10月1日- 10月3日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柳空工业旧址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“柳州印象”系列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原创征集大赛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8月至10月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线上/柳空工业旧址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柳州旅游文创交流展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9月30日-10月5日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华润万象城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第七届柳州螺蛳粉美食节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9月30日-10月5日    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柳州国际会展中心门前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亲水互动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9月30日-10月5日    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柳州国际会展中心门前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狂欢啤酒音乐周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9月30日-10月5日     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23°文化创意产业园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缤纷狂欢购物节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9月30日- 10月7日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世界看柳州,邀约水狂欢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9月中下旬至狂欢节期间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线上/各活动现场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百里柳江激情畅游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江滨公园至窑埠码头水域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备注：如由于客观原因项目变动，我公司拥有最终解释权，具体项目清单以我单位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8月31日公布为准。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56369"/>
    <w:rsid w:val="108563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2018-08-24T10:04:00Z</dcterms:created>
  <dc:creator>Administrator</dc:creator>
  <cp:lastModifiedBy>Administrator</cp:lastModifiedBy>
  <dcterms:modified xsi:type="dcterms:W3CDTF">2018-08-24T10:05:29Z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